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ACE" w:rsidRPr="005111B9" w:rsidRDefault="009D498D" w:rsidP="005111B9">
      <w:pPr>
        <w:pStyle w:val="Heading1"/>
        <w:spacing w:before="120"/>
        <w:rPr>
          <w:sz w:val="36"/>
          <w:szCs w:val="36"/>
        </w:rPr>
        <w:sectPr w:rsidR="000B3ACE" w:rsidRPr="005111B9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C67EE" wp14:editId="6EDBCD6E">
                <wp:simplePos x="0" y="0"/>
                <wp:positionH relativeFrom="column">
                  <wp:posOffset>-3810</wp:posOffset>
                </wp:positionH>
                <wp:positionV relativeFrom="paragraph">
                  <wp:posOffset>-1645920</wp:posOffset>
                </wp:positionV>
                <wp:extent cx="6588760" cy="1625600"/>
                <wp:effectExtent l="19050" t="19050" r="2159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760" cy="162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D0" w:rsidRDefault="006510D0" w:rsidP="006510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0"/>
                                <w:szCs w:val="96"/>
                              </w:rPr>
                            </w:pPr>
                            <w:r w:rsidRPr="006510D0">
                              <w:rPr>
                                <w:b/>
                                <w:color w:val="FFFFFF" w:themeColor="background1"/>
                                <w:sz w:val="120"/>
                                <w:szCs w:val="144"/>
                              </w:rPr>
                              <w:t>School</w:t>
                            </w:r>
                            <w:r w:rsidRPr="006510D0">
                              <w:rPr>
                                <w:b/>
                                <w:color w:val="FFFFFF" w:themeColor="background1"/>
                                <w:sz w:val="120"/>
                                <w:szCs w:val="96"/>
                              </w:rPr>
                              <w:t xml:space="preserve"> To Work</w:t>
                            </w:r>
                          </w:p>
                          <w:p w:rsidR="006510D0" w:rsidRPr="006510D0" w:rsidRDefault="006510D0" w:rsidP="006510D0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OCM BOCES – Special Education Department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="009D498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September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.3pt;margin-top:-129.6pt;width:518.8pt;height:1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" fillcolor="#6076b4 [3204]" strokecolor="#2c385d [1604]" strokeweight="2.25pt">
                <v:textbox>
                  <w:txbxContent>
                    <w:p w:rsidR="006510D0" w:rsidRDefault="006510D0" w:rsidP="006510D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20"/>
                          <w:szCs w:val="96"/>
                        </w:rPr>
                      </w:pPr>
                      <w:r w:rsidRPr="006510D0">
                        <w:rPr>
                          <w:b/>
                          <w:color w:val="FFFFFF" w:themeColor="background1"/>
                          <w:sz w:val="120"/>
                          <w:szCs w:val="144"/>
                        </w:rPr>
                        <w:t>School</w:t>
                      </w:r>
                      <w:r w:rsidRPr="006510D0">
                        <w:rPr>
                          <w:b/>
                          <w:color w:val="FFFFFF" w:themeColor="background1"/>
                          <w:sz w:val="120"/>
                          <w:szCs w:val="96"/>
                        </w:rPr>
                        <w:t xml:space="preserve"> To Work</w:t>
                      </w:r>
                    </w:p>
                    <w:p w:rsidR="006510D0" w:rsidRPr="006510D0" w:rsidRDefault="006510D0" w:rsidP="006510D0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OCM BOCES – Special Education Department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="009D498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September 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45372" wp14:editId="292206D2">
                <wp:simplePos x="0" y="0"/>
                <wp:positionH relativeFrom="column">
                  <wp:posOffset>4384040</wp:posOffset>
                </wp:positionH>
                <wp:positionV relativeFrom="paragraph">
                  <wp:posOffset>170180</wp:posOffset>
                </wp:positionV>
                <wp:extent cx="2207260" cy="7302500"/>
                <wp:effectExtent l="19050" t="19050" r="2159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730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8D" w:rsidRP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2F5897" w:themeColor="text2"/>
                                <w:sz w:val="32"/>
                                <w:szCs w:val="32"/>
                              </w:rPr>
                            </w:pPr>
                            <w:r w:rsidRPr="009D498D">
                              <w:rPr>
                                <w:rFonts w:asciiTheme="majorHAnsi" w:hAnsiTheme="majorHAnsi"/>
                                <w:b/>
                                <w:color w:val="2F5897" w:themeColor="text2"/>
                                <w:sz w:val="32"/>
                                <w:szCs w:val="32"/>
                              </w:rPr>
                              <w:t>Current Business Partners</w:t>
                            </w:r>
                          </w:p>
                          <w:p w:rsid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* * * * * * * * * * * * * * * *</w:t>
                            </w:r>
                          </w:p>
                          <w:p w:rsidR="009D498D" w:rsidRPr="00F02EB9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Applebee’s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Barbagallo’s Restaurant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Big Lots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BJ’s Wholesale Club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Black Mamba Skate Park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CARS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Cloud City Comics &amp; Toys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CountryMax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Country Inn &amp; Suites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Cutting Crew Hair Salon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DeWitt Library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Edgecort Farm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Fayetteville YMCA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Gigi’s Playhouse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Helping Hounds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Humane Association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Lee’s Feed Store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Le Moyne Bookstore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Le Moyne Library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Marcellus Pizza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Monroe Muffler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2364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NAPA</w:t>
                            </w: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Auto Parts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Ollie’s Bargain Outlet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P&amp;C Fresh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Panera Bread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Rescue Mission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Rick &amp; Rich Towing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Rite Aid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Sunshine’s Coffee Shop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Subway</w:t>
                            </w:r>
                          </w:p>
                          <w:p w:rsidR="009D498D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Sunshine Horses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SUNY Cortland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Sweet Frog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Thrift</w:t>
                            </w:r>
                            <w:r w:rsidR="0018734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y</w:t>
                            </w: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Shopper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Tops Friendly Markets</w:t>
                            </w:r>
                          </w:p>
                          <w:p w:rsidR="009D498D" w:rsidRPr="00D2572F" w:rsidRDefault="009D498D" w:rsidP="009D498D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D2572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- Walmart</w:t>
                            </w:r>
                          </w:p>
                          <w:p w:rsidR="009D498D" w:rsidRDefault="009D498D" w:rsidP="009D4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margin-left:345.2pt;margin-top:13.4pt;width:173.8pt;height:5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" fillcolor="#dfe3f0 [660]" strokecolor="#2c385d [1604]" strokeweight="2.25pt">
                <v:textbox>
                  <w:txbxContent>
                    <w:p w:rsidR="009D498D" w:rsidRPr="009D498D" w:rsidRDefault="009D498D" w:rsidP="009D498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9D498D" w:rsidRPr="009D498D" w:rsidRDefault="009D498D" w:rsidP="009D498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2F5897" w:themeColor="text2"/>
                          <w:sz w:val="32"/>
                          <w:szCs w:val="32"/>
                        </w:rPr>
                      </w:pPr>
                      <w:r w:rsidRPr="009D498D">
                        <w:rPr>
                          <w:rFonts w:asciiTheme="majorHAnsi" w:hAnsiTheme="majorHAnsi"/>
                          <w:b/>
                          <w:color w:val="2F5897" w:themeColor="text2"/>
                          <w:sz w:val="32"/>
                          <w:szCs w:val="32"/>
                        </w:rPr>
                        <w:t>Current Business Partners</w:t>
                      </w:r>
                    </w:p>
                    <w:p w:rsidR="009D498D" w:rsidRDefault="009D498D" w:rsidP="009D498D">
                      <w:pPr>
                        <w:spacing w:after="0" w:line="240" w:lineRule="auto"/>
                        <w:jc w:val="center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* * * * * * * * * * * * * * * *</w:t>
                      </w:r>
                    </w:p>
                    <w:p w:rsidR="009D498D" w:rsidRPr="00F02EB9" w:rsidRDefault="009D498D" w:rsidP="009D498D">
                      <w:pPr>
                        <w:spacing w:after="0" w:line="240" w:lineRule="auto"/>
                        <w:jc w:val="center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Applebee’s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Barbagallo’s Restaurant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Big Lots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BJ’s Wholesale Club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Black Mamba Skate Park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CARS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Cloud City Comics &amp; Toys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CountryMax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Country Inn &amp; Suites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Cutting Crew Hair Salon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DeWitt Library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Edgecort Farm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Fayetteville YMCA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Gigi’s Playhouse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Helping Hounds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Humane Association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Lee’s Feed Store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Le Moyne Bookstore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Le Moyne Library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Marcellus Pizza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Monroe Muffler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- </w:t>
                      </w:r>
                      <w:r w:rsidR="00C2364C">
                        <w:rPr>
                          <w:color w:val="2F5897" w:themeColor="text2"/>
                          <w:sz w:val="20"/>
                          <w:szCs w:val="20"/>
                        </w:rPr>
                        <w:t>NAPA</w:t>
                      </w: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Auto Parts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Ollie’s Bargain Outlet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P&amp;C Fresh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Panera Bread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Rescue Mission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Rick &amp; Rich Towing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Rite Aid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Sunshine’s Coffee Shop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Subway</w:t>
                      </w:r>
                    </w:p>
                    <w:p w:rsidR="009D498D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Sunshine Horses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- SUNY Cortland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Sweet Frog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Thrift</w:t>
                      </w:r>
                      <w:r w:rsidR="0018734E">
                        <w:rPr>
                          <w:color w:val="2F5897" w:themeColor="text2"/>
                          <w:sz w:val="20"/>
                          <w:szCs w:val="20"/>
                        </w:rPr>
                        <w:t>y</w:t>
                      </w: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Shopper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Tops Friendly Markets</w:t>
                      </w:r>
                    </w:p>
                    <w:p w:rsidR="009D498D" w:rsidRPr="00D2572F" w:rsidRDefault="009D498D" w:rsidP="009D498D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D2572F">
                        <w:rPr>
                          <w:color w:val="2F5897" w:themeColor="text2"/>
                          <w:sz w:val="20"/>
                          <w:szCs w:val="20"/>
                        </w:rPr>
                        <w:t>- Walmart</w:t>
                      </w:r>
                    </w:p>
                    <w:p w:rsidR="009D498D" w:rsidRDefault="009D498D" w:rsidP="009D49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10D0">
        <w:rPr>
          <w:sz w:val="36"/>
          <w:szCs w:val="36"/>
        </w:rPr>
        <w:t>Program Overview</w:t>
      </w:r>
    </w:p>
    <w:p w:rsidR="000763E9" w:rsidRDefault="005111B9" w:rsidP="005111B9">
      <w:pPr>
        <w:spacing w:after="0" w:line="240" w:lineRule="auto"/>
        <w:rPr>
          <w:sz w:val="28"/>
          <w:szCs w:val="28"/>
        </w:rPr>
      </w:pPr>
      <w:r w:rsidRPr="005111B9">
        <w:rPr>
          <w:sz w:val="28"/>
          <w:szCs w:val="28"/>
        </w:rPr>
        <w:lastRenderedPageBreak/>
        <w:t>Goals</w:t>
      </w:r>
    </w:p>
    <w:p w:rsidR="005111B9" w:rsidRDefault="005111B9" w:rsidP="005111B9">
      <w:pPr>
        <w:spacing w:after="0" w:line="240" w:lineRule="auto"/>
        <w:rPr>
          <w:sz w:val="16"/>
          <w:szCs w:val="16"/>
        </w:rPr>
      </w:pPr>
    </w:p>
    <w:p w:rsidR="009D498D" w:rsidRDefault="00947F55" w:rsidP="005111B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Integrate academic core curriculum with </w:t>
      </w:r>
    </w:p>
    <w:p w:rsidR="009D498D" w:rsidRDefault="00947F55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authentic work experience to promote </w:t>
      </w:r>
    </w:p>
    <w:p w:rsidR="00947F55" w:rsidRPr="00947F55" w:rsidRDefault="00947F55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school-to-career transitions.</w:t>
      </w:r>
    </w:p>
    <w:p w:rsidR="005111B9" w:rsidRPr="00D21BF4" w:rsidRDefault="005111B9" w:rsidP="005111B9">
      <w:pPr>
        <w:spacing w:after="0"/>
        <w:rPr>
          <w:sz w:val="16"/>
          <w:szCs w:val="16"/>
        </w:rPr>
      </w:pPr>
    </w:p>
    <w:p w:rsidR="009D498D" w:rsidRDefault="002B4276" w:rsidP="005111B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>Provide an opportunity</w:t>
      </w:r>
      <w:r w:rsidRPr="002B4276">
        <w:rPr>
          <w:noProof/>
          <w:sz w:val="28"/>
          <w:szCs w:val="28"/>
        </w:rPr>
        <w:t xml:space="preserve"> for students to acquire </w:t>
      </w:r>
    </w:p>
    <w:p w:rsidR="009D498D" w:rsidRDefault="002B4276" w:rsidP="009D498D">
      <w:pPr>
        <w:pStyle w:val="ListParagraph"/>
        <w:spacing w:after="0"/>
        <w:ind w:left="720" w:firstLine="0"/>
        <w:rPr>
          <w:noProof/>
          <w:sz w:val="28"/>
          <w:szCs w:val="28"/>
        </w:rPr>
      </w:pPr>
      <w:r w:rsidRPr="002B4276">
        <w:rPr>
          <w:noProof/>
          <w:sz w:val="28"/>
          <w:szCs w:val="28"/>
        </w:rPr>
        <w:t xml:space="preserve">necessary skills and </w:t>
      </w:r>
      <w:r>
        <w:rPr>
          <w:noProof/>
          <w:sz w:val="28"/>
          <w:szCs w:val="28"/>
        </w:rPr>
        <w:t xml:space="preserve">habits that support job </w:t>
      </w:r>
    </w:p>
    <w:p w:rsidR="002B4276" w:rsidRDefault="002B4276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noProof/>
          <w:sz w:val="28"/>
          <w:szCs w:val="28"/>
        </w:rPr>
        <w:t>su</w:t>
      </w:r>
      <w:r w:rsidRPr="002B4276">
        <w:rPr>
          <w:noProof/>
          <w:sz w:val="28"/>
          <w:szCs w:val="28"/>
        </w:rPr>
        <w:t>ccess and personal growth.</w:t>
      </w:r>
    </w:p>
    <w:p w:rsidR="002B4276" w:rsidRPr="00D21BF4" w:rsidRDefault="009D498D" w:rsidP="002B4276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DCD4B" wp14:editId="4449AF1B">
                <wp:simplePos x="0" y="0"/>
                <wp:positionH relativeFrom="column">
                  <wp:posOffset>-3810</wp:posOffset>
                </wp:positionH>
                <wp:positionV relativeFrom="paragraph">
                  <wp:posOffset>119380</wp:posOffset>
                </wp:positionV>
                <wp:extent cx="4114800" cy="1308100"/>
                <wp:effectExtent l="19050" t="1905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0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8D" w:rsidRPr="007931FA" w:rsidRDefault="009D498D" w:rsidP="009D498D">
                            <w:pPr>
                              <w:pStyle w:val="Quote"/>
                              <w:ind w:left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31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There are currently 52 students enrolled in </w:t>
                            </w:r>
                            <w:r w:rsidR="0012124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our</w:t>
                            </w:r>
                            <w:r w:rsidRPr="007931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School </w:t>
                            </w:r>
                            <w:proofErr w:type="gramStart"/>
                            <w:r w:rsidRPr="007931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7931F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Work program.  40% of these students attend school in their home district.</w:t>
                            </w:r>
                          </w:p>
                          <w:p w:rsidR="009D498D" w:rsidRDefault="009D498D" w:rsidP="009D49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.3pt;margin-top:9.4pt;width:324pt;height:1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" fillcolor="#9fb9e1 [1311]" strokecolor="#2c385d [1604]" strokeweight="2.25pt">
                <v:textbox>
                  <w:txbxContent>
                    <w:p w:rsidR="009D498D" w:rsidRPr="007931FA" w:rsidRDefault="009D498D" w:rsidP="009D498D">
                      <w:pPr>
                        <w:pStyle w:val="Quote"/>
                        <w:ind w:left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31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There are currently 52 students enrolled in </w:t>
                      </w:r>
                      <w:r w:rsidR="0012124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our</w:t>
                      </w:r>
                      <w:r w:rsidRPr="007931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School </w:t>
                      </w:r>
                      <w:proofErr w:type="gramStart"/>
                      <w:r w:rsidRPr="007931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931F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Work program.  40% of these students attend school in their home district.</w:t>
                      </w:r>
                    </w:p>
                    <w:p w:rsidR="009D498D" w:rsidRDefault="009D498D" w:rsidP="009D498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B4276" w:rsidRDefault="002B4276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Default="009D498D" w:rsidP="002B4276">
      <w:pPr>
        <w:spacing w:after="0"/>
        <w:rPr>
          <w:sz w:val="16"/>
          <w:szCs w:val="16"/>
        </w:rPr>
      </w:pPr>
    </w:p>
    <w:p w:rsidR="009D498D" w:rsidRPr="00D21BF4" w:rsidRDefault="009D498D" w:rsidP="002B4276">
      <w:pPr>
        <w:spacing w:after="0"/>
        <w:rPr>
          <w:sz w:val="16"/>
          <w:szCs w:val="16"/>
        </w:rPr>
      </w:pPr>
    </w:p>
    <w:p w:rsidR="009D498D" w:rsidRDefault="002B4276" w:rsidP="005111B9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Facilitate career exploration and on-site </w:t>
      </w:r>
    </w:p>
    <w:p w:rsidR="009D498D" w:rsidRDefault="002B4276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tr</w:t>
      </w:r>
      <w:r w:rsidR="00E50D64">
        <w:rPr>
          <w:sz w:val="28"/>
          <w:szCs w:val="28"/>
        </w:rPr>
        <w:t xml:space="preserve">aining/performance assessment through job </w:t>
      </w:r>
    </w:p>
    <w:p w:rsidR="002B4276" w:rsidRDefault="00E50D64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coaches</w:t>
      </w:r>
      <w:r w:rsidR="009D498D">
        <w:rPr>
          <w:sz w:val="28"/>
          <w:szCs w:val="28"/>
        </w:rPr>
        <w:t>.</w:t>
      </w:r>
      <w:r w:rsidR="0018734E" w:rsidRPr="0018734E">
        <w:rPr>
          <w:noProof/>
          <w:color w:val="2F5897" w:themeColor="text2"/>
          <w:sz w:val="20"/>
          <w:szCs w:val="20"/>
        </w:rPr>
        <w:t xml:space="preserve"> </w:t>
      </w:r>
    </w:p>
    <w:p w:rsidR="00947F55" w:rsidRPr="00D21BF4" w:rsidRDefault="00947F55" w:rsidP="00947F55">
      <w:pPr>
        <w:spacing w:after="0"/>
        <w:rPr>
          <w:sz w:val="16"/>
          <w:szCs w:val="16"/>
        </w:rPr>
      </w:pPr>
    </w:p>
    <w:p w:rsidR="009D498D" w:rsidRDefault="00E50D64" w:rsidP="00947F55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Assist in meeting requirements for exiting </w:t>
      </w:r>
    </w:p>
    <w:p w:rsidR="00947F55" w:rsidRPr="00947F55" w:rsidRDefault="00E50D64" w:rsidP="009D498D">
      <w:pPr>
        <w:pStyle w:val="ListParagraph"/>
        <w:spacing w:after="0"/>
        <w:ind w:left="720" w:firstLine="0"/>
        <w:rPr>
          <w:sz w:val="28"/>
          <w:szCs w:val="28"/>
        </w:rPr>
      </w:pPr>
      <w:r>
        <w:rPr>
          <w:sz w:val="28"/>
          <w:szCs w:val="28"/>
        </w:rPr>
        <w:t>credentials.</w:t>
      </w:r>
    </w:p>
    <w:p w:rsidR="005111B9" w:rsidRPr="00F02EB9" w:rsidRDefault="005111B9" w:rsidP="005111B9">
      <w:pPr>
        <w:spacing w:after="0" w:line="240" w:lineRule="auto"/>
        <w:rPr>
          <w:sz w:val="16"/>
          <w:szCs w:val="16"/>
        </w:rPr>
      </w:pPr>
    </w:p>
    <w:p w:rsidR="00D21BF4" w:rsidRPr="00D21BF4" w:rsidRDefault="009D498D" w:rsidP="005111B9">
      <w:pPr>
        <w:spacing w:after="0" w:line="240" w:lineRule="auto"/>
        <w:rPr>
          <w:color w:val="234170" w:themeColor="text2" w:themeShade="BF"/>
          <w:sz w:val="16"/>
          <w:szCs w:val="16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082DC" wp14:editId="1CB8F3DC">
                <wp:simplePos x="0" y="0"/>
                <wp:positionH relativeFrom="column">
                  <wp:posOffset>-3810</wp:posOffset>
                </wp:positionH>
                <wp:positionV relativeFrom="paragraph">
                  <wp:posOffset>173355</wp:posOffset>
                </wp:positionV>
                <wp:extent cx="4127500" cy="1892300"/>
                <wp:effectExtent l="19050" t="1905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189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98D" w:rsidRP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D498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 Bryan Finlon, BOCES Supervisor</w:t>
                            </w: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(315) 317-0520</w:t>
                            </w: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9" w:history="1">
                              <w:r w:rsidRPr="009D498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bfinlon@ocmboces.org</w:t>
                              </w:r>
                            </w:hyperlink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 Michelle Walker, School To Work Coordinator</w:t>
                            </w: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(315) 431-8519</w:t>
                            </w:r>
                          </w:p>
                          <w:p w:rsidR="009D498D" w:rsidRPr="009D498D" w:rsidRDefault="009D498D" w:rsidP="009D498D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498D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Pr="009D498D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mwalker@ocmboces.org</w:t>
                              </w:r>
                            </w:hyperlink>
                          </w:p>
                          <w:p w:rsidR="009D498D" w:rsidRPr="006510D0" w:rsidRDefault="009D498D" w:rsidP="009D498D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-.3pt;margin-top:13.65pt;width:325pt;height:1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" fillcolor="#6076b4 [3204]" strokecolor="#2c385d [1604]" strokeweight="2.25pt">
                <v:textbox>
                  <w:txbxContent>
                    <w:p w:rsidR="009D498D" w:rsidRPr="009D498D" w:rsidRDefault="009D498D" w:rsidP="009D4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D498D" w:rsidRPr="009D498D" w:rsidRDefault="009D498D" w:rsidP="009D4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D498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CONTACT INFORMATION</w:t>
                      </w:r>
                    </w:p>
                    <w:p w:rsidR="009D498D" w:rsidRPr="009D498D" w:rsidRDefault="009D498D" w:rsidP="009D498D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- Bryan Finlon, BOCES Supervisor</w:t>
                      </w: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(315) 317-0520</w:t>
                      </w: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Pr="009D498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bfinlon@ocmboces.org</w:t>
                        </w:r>
                      </w:hyperlink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- Michelle Walker, School To Work Coordinator</w:t>
                      </w: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(315) 431-8519</w:t>
                      </w:r>
                    </w:p>
                    <w:p w:rsidR="009D498D" w:rsidRPr="009D498D" w:rsidRDefault="009D498D" w:rsidP="009D498D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D498D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9D498D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mwalker@ocmboces.org</w:t>
                        </w:r>
                      </w:hyperlink>
                    </w:p>
                    <w:p w:rsidR="009D498D" w:rsidRPr="006510D0" w:rsidRDefault="009D498D" w:rsidP="009D498D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21BF4" w:rsidRPr="00D21BF4" w:rsidSect="00E50D64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9B"/>
    <w:multiLevelType w:val="hybridMultilevel"/>
    <w:tmpl w:val="19DA41F6"/>
    <w:lvl w:ilvl="0" w:tplc="42A2BE24">
      <w:start w:val="201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65EAB"/>
    <w:multiLevelType w:val="hybridMultilevel"/>
    <w:tmpl w:val="02F4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266D"/>
    <w:multiLevelType w:val="hybridMultilevel"/>
    <w:tmpl w:val="886047A4"/>
    <w:lvl w:ilvl="0" w:tplc="88301A76">
      <w:start w:val="2015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20FA"/>
    <w:multiLevelType w:val="hybridMultilevel"/>
    <w:tmpl w:val="BF2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77B8"/>
    <w:multiLevelType w:val="hybridMultilevel"/>
    <w:tmpl w:val="38BA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9"/>
    <w:rsid w:val="000763E9"/>
    <w:rsid w:val="000B3ACE"/>
    <w:rsid w:val="000E1359"/>
    <w:rsid w:val="00121249"/>
    <w:rsid w:val="0018734E"/>
    <w:rsid w:val="001A6932"/>
    <w:rsid w:val="00245446"/>
    <w:rsid w:val="002B4276"/>
    <w:rsid w:val="00402764"/>
    <w:rsid w:val="00490533"/>
    <w:rsid w:val="004E4A12"/>
    <w:rsid w:val="005111B9"/>
    <w:rsid w:val="005907BC"/>
    <w:rsid w:val="00632C72"/>
    <w:rsid w:val="006510D0"/>
    <w:rsid w:val="006C5834"/>
    <w:rsid w:val="00762A2F"/>
    <w:rsid w:val="007931FA"/>
    <w:rsid w:val="00854D15"/>
    <w:rsid w:val="00947F55"/>
    <w:rsid w:val="00972938"/>
    <w:rsid w:val="009D498D"/>
    <w:rsid w:val="00C2364C"/>
    <w:rsid w:val="00D21BF4"/>
    <w:rsid w:val="00D2572F"/>
    <w:rsid w:val="00DB48DF"/>
    <w:rsid w:val="00E50D64"/>
    <w:rsid w:val="00EF1A33"/>
    <w:rsid w:val="00F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EB9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2EB9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alker@ocmboc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bfinlon@ocmboce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mwalker@ocmboc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finlon@ocmboce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inlo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58CFA-9E32-4AC4-9FFE-02CE26B8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</vt:lpstr>
    </vt:vector>
  </TitlesOfParts>
  <Company>Special Education Department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</dc:title>
  <dc:creator>Bryan Finlon</dc:creator>
  <cp:lastModifiedBy>Sue O'Bryan</cp:lastModifiedBy>
  <cp:revision>2</cp:revision>
  <cp:lastPrinted>2015-09-23T18:28:00Z</cp:lastPrinted>
  <dcterms:created xsi:type="dcterms:W3CDTF">2015-09-24T14:49:00Z</dcterms:created>
  <dcterms:modified xsi:type="dcterms:W3CDTF">2015-09-24T14:49:00Z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